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8" w:rsidRPr="00CD547D" w:rsidRDefault="00942A38" w:rsidP="00942A38">
      <w:pPr>
        <w:contextualSpacing/>
        <w:jc w:val="left"/>
        <w:rPr>
          <w:rFonts w:ascii="黑体" w:eastAsia="黑体" w:hAnsi="黑体" w:cs="黑体" w:hint="eastAsia"/>
          <w:sz w:val="36"/>
          <w:szCs w:val="36"/>
        </w:rPr>
      </w:pPr>
      <w:r w:rsidRPr="00CD547D">
        <w:rPr>
          <w:rFonts w:ascii="黑体" w:eastAsia="黑体" w:hAnsi="黑体" w:cs="黑体" w:hint="eastAsia"/>
          <w:sz w:val="36"/>
          <w:szCs w:val="36"/>
        </w:rPr>
        <w:t>附件：</w:t>
      </w:r>
    </w:p>
    <w:p w:rsidR="00942A38" w:rsidRPr="00942A38" w:rsidRDefault="00942A38" w:rsidP="00942A38">
      <w:pPr>
        <w:contextualSpacing/>
        <w:jc w:val="left"/>
        <w:rPr>
          <w:rFonts w:ascii="宋体" w:hAnsi="宋体" w:hint="eastAsia"/>
          <w:bCs/>
          <w:sz w:val="24"/>
          <w:szCs w:val="24"/>
        </w:rPr>
      </w:pPr>
    </w:p>
    <w:p w:rsidR="008D301D" w:rsidRDefault="008D301D">
      <w:pPr>
        <w:contextualSpacing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南通大学杏林学院服务性场所使用审批表</w:t>
      </w:r>
    </w:p>
    <w:tbl>
      <w:tblPr>
        <w:tblW w:w="949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1559"/>
        <w:gridCol w:w="1134"/>
        <w:gridCol w:w="1559"/>
        <w:gridCol w:w="709"/>
        <w:gridCol w:w="850"/>
        <w:gridCol w:w="851"/>
        <w:gridCol w:w="1249"/>
      </w:tblGrid>
      <w:tr w:rsidR="008D301D" w:rsidTr="00D02217">
        <w:trPr>
          <w:trHeight w:val="631"/>
          <w:jc w:val="center"/>
        </w:trPr>
        <w:tc>
          <w:tcPr>
            <w:tcW w:w="1586" w:type="dxa"/>
            <w:vAlign w:val="center"/>
          </w:tcPr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申请单位（人）</w:t>
            </w:r>
          </w:p>
        </w:tc>
        <w:tc>
          <w:tcPr>
            <w:tcW w:w="2693" w:type="dxa"/>
            <w:gridSpan w:val="2"/>
            <w:vAlign w:val="center"/>
          </w:tcPr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规模（人数）</w:t>
            </w:r>
          </w:p>
        </w:tc>
        <w:tc>
          <w:tcPr>
            <w:tcW w:w="3659" w:type="dxa"/>
            <w:gridSpan w:val="4"/>
            <w:vAlign w:val="center"/>
          </w:tcPr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D301D" w:rsidTr="00D02217">
        <w:trPr>
          <w:trHeight w:val="631"/>
          <w:jc w:val="center"/>
        </w:trPr>
        <w:tc>
          <w:tcPr>
            <w:tcW w:w="1586" w:type="dxa"/>
            <w:vAlign w:val="center"/>
          </w:tcPr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实际使用人</w:t>
            </w:r>
          </w:p>
        </w:tc>
        <w:tc>
          <w:tcPr>
            <w:tcW w:w="2693" w:type="dxa"/>
            <w:gridSpan w:val="2"/>
            <w:vAlign w:val="center"/>
          </w:tcPr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301D" w:rsidRDefault="008D301D">
            <w:pPr>
              <w:spacing w:line="400" w:lineRule="exact"/>
              <w:ind w:leftChars="-155" w:left="-325" w:firstLineChars="99" w:firstLine="239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59" w:type="dxa"/>
            <w:gridSpan w:val="4"/>
            <w:vAlign w:val="center"/>
          </w:tcPr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D301D" w:rsidTr="00D02217">
        <w:trPr>
          <w:trHeight w:val="746"/>
          <w:jc w:val="center"/>
        </w:trPr>
        <w:tc>
          <w:tcPr>
            <w:tcW w:w="1586" w:type="dxa"/>
            <w:vAlign w:val="center"/>
          </w:tcPr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事由</w:t>
            </w:r>
          </w:p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（以附件形式提供简要活动方案、如课表等）</w:t>
            </w:r>
          </w:p>
        </w:tc>
        <w:tc>
          <w:tcPr>
            <w:tcW w:w="7911" w:type="dxa"/>
            <w:gridSpan w:val="7"/>
            <w:vAlign w:val="center"/>
          </w:tcPr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942A38" w:rsidRDefault="00942A38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942A38" w:rsidRDefault="00942A38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申请单位（人）签字盖章：</w:t>
            </w: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  <w:p w:rsidR="008D301D" w:rsidRDefault="008D301D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       年     月     日</w:t>
            </w:r>
          </w:p>
        </w:tc>
      </w:tr>
      <w:tr w:rsidR="008D301D" w:rsidTr="00D02217">
        <w:trPr>
          <w:trHeight w:val="631"/>
          <w:jc w:val="center"/>
        </w:trPr>
        <w:tc>
          <w:tcPr>
            <w:tcW w:w="1586" w:type="dxa"/>
            <w:vAlign w:val="center"/>
          </w:tcPr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7911" w:type="dxa"/>
            <w:gridSpan w:val="7"/>
            <w:vAlign w:val="center"/>
          </w:tcPr>
          <w:p w:rsidR="008D301D" w:rsidRDefault="008D301D">
            <w:pPr>
              <w:contextualSpacing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年    月    日    时   至       年    月    日    时</w:t>
            </w:r>
          </w:p>
        </w:tc>
      </w:tr>
      <w:tr w:rsidR="00D02217" w:rsidTr="00D02217">
        <w:trPr>
          <w:trHeight w:val="963"/>
          <w:jc w:val="center"/>
        </w:trPr>
        <w:tc>
          <w:tcPr>
            <w:tcW w:w="1586" w:type="dxa"/>
            <w:vMerge w:val="restart"/>
            <w:vAlign w:val="center"/>
          </w:tcPr>
          <w:p w:rsidR="00D02217" w:rsidRDefault="00D02217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申请场所情况</w:t>
            </w:r>
          </w:p>
        </w:tc>
        <w:tc>
          <w:tcPr>
            <w:tcW w:w="1559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 w:rsidRPr="00D02217">
              <w:rPr>
                <w:rFonts w:ascii="宋体" w:hAnsi="宋体" w:hint="eastAsia"/>
                <w:sz w:val="22"/>
              </w:rPr>
              <w:t>活动场所类型</w:t>
            </w:r>
          </w:p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楷体" w:eastAsia="楷体" w:hAnsi="楷体" w:cs="楷体" w:hint="eastAsia"/>
              </w:rPr>
              <w:t>（见备注）</w:t>
            </w:r>
          </w:p>
        </w:tc>
        <w:tc>
          <w:tcPr>
            <w:tcW w:w="2693" w:type="dxa"/>
            <w:gridSpan w:val="2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使用次数</w:t>
            </w:r>
          </w:p>
        </w:tc>
        <w:tc>
          <w:tcPr>
            <w:tcW w:w="850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费用</w:t>
            </w:r>
            <w:r w:rsidRPr="00D02217">
              <w:rPr>
                <w:rFonts w:ascii="宋体" w:hAnsi="宋体" w:hint="eastAsia"/>
                <w:sz w:val="22"/>
              </w:rPr>
              <w:t>（元）</w:t>
            </w:r>
          </w:p>
        </w:tc>
        <w:tc>
          <w:tcPr>
            <w:tcW w:w="1249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02217" w:rsidTr="00D02217">
        <w:trPr>
          <w:trHeight w:val="603"/>
          <w:jc w:val="center"/>
        </w:trPr>
        <w:tc>
          <w:tcPr>
            <w:tcW w:w="1586" w:type="dxa"/>
            <w:vMerge/>
            <w:vAlign w:val="center"/>
          </w:tcPr>
          <w:p w:rsidR="00D02217" w:rsidRDefault="00D02217">
            <w:pPr>
              <w:contextualSpacing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住宿情况</w:t>
            </w:r>
          </w:p>
        </w:tc>
        <w:tc>
          <w:tcPr>
            <w:tcW w:w="1134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是否住宿</w:t>
            </w:r>
          </w:p>
        </w:tc>
        <w:tc>
          <w:tcPr>
            <w:tcW w:w="1559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2217" w:rsidRDefault="00D02217" w:rsidP="00942A38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住宿</w:t>
            </w:r>
            <w:r w:rsidR="00942A38">
              <w:rPr>
                <w:rFonts w:hint="eastAsia"/>
                <w:sz w:val="22"/>
                <w:szCs w:val="24"/>
              </w:rPr>
              <w:t>天</w:t>
            </w:r>
            <w:r>
              <w:rPr>
                <w:rFonts w:hint="eastAsia"/>
                <w:sz w:val="22"/>
                <w:szCs w:val="24"/>
              </w:rPr>
              <w:t>数</w:t>
            </w:r>
          </w:p>
        </w:tc>
        <w:tc>
          <w:tcPr>
            <w:tcW w:w="850" w:type="dxa"/>
            <w:vMerge w:val="restart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费用</w:t>
            </w:r>
          </w:p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（元）</w:t>
            </w:r>
          </w:p>
        </w:tc>
        <w:tc>
          <w:tcPr>
            <w:tcW w:w="1249" w:type="dxa"/>
            <w:vMerge w:val="restart"/>
            <w:vAlign w:val="center"/>
          </w:tcPr>
          <w:p w:rsidR="00D02217" w:rsidRDefault="00D02217">
            <w:pPr>
              <w:contextualSpacing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D02217" w:rsidTr="00D02217">
        <w:trPr>
          <w:trHeight w:val="696"/>
          <w:jc w:val="center"/>
        </w:trPr>
        <w:tc>
          <w:tcPr>
            <w:tcW w:w="1586" w:type="dxa"/>
            <w:vMerge/>
            <w:vAlign w:val="center"/>
          </w:tcPr>
          <w:p w:rsidR="00D02217" w:rsidRDefault="00D02217">
            <w:pPr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住宿类型</w:t>
            </w:r>
          </w:p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  <w:r w:rsidRPr="00D02217">
              <w:rPr>
                <w:rFonts w:ascii="楷体" w:eastAsia="楷体" w:hAnsi="楷体" w:cs="楷体" w:hint="eastAsia"/>
                <w:sz w:val="20"/>
              </w:rPr>
              <w:t>（见备注）</w:t>
            </w:r>
          </w:p>
        </w:tc>
        <w:tc>
          <w:tcPr>
            <w:tcW w:w="1559" w:type="dxa"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D02217" w:rsidRDefault="00D02217">
            <w:pPr>
              <w:contextualSpacing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8D301D" w:rsidTr="00D02217">
        <w:trPr>
          <w:cantSplit/>
          <w:trHeight w:val="1369"/>
          <w:jc w:val="center"/>
        </w:trPr>
        <w:tc>
          <w:tcPr>
            <w:tcW w:w="1586" w:type="dxa"/>
            <w:vAlign w:val="center"/>
          </w:tcPr>
          <w:p w:rsidR="00D02217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后勤保障处</w:t>
            </w:r>
          </w:p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11" w:type="dxa"/>
            <w:gridSpan w:val="7"/>
            <w:vAlign w:val="center"/>
          </w:tcPr>
          <w:p w:rsidR="008D301D" w:rsidRDefault="008D301D">
            <w:pPr>
              <w:spacing w:line="400" w:lineRule="exact"/>
              <w:contextualSpacing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42A38" w:rsidRDefault="00942A38">
            <w:pPr>
              <w:spacing w:line="400" w:lineRule="exact"/>
              <w:contextualSpacing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</w:t>
            </w:r>
          </w:p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2"/>
              </w:rPr>
            </w:pPr>
          </w:p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签字盖章：</w:t>
            </w:r>
          </w:p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2"/>
              </w:rPr>
              <w:t xml:space="preserve">   年     月     日</w:t>
            </w:r>
          </w:p>
        </w:tc>
      </w:tr>
      <w:tr w:rsidR="008D301D" w:rsidTr="00D02217">
        <w:trPr>
          <w:cantSplit/>
          <w:trHeight w:val="457"/>
          <w:jc w:val="center"/>
        </w:trPr>
        <w:tc>
          <w:tcPr>
            <w:tcW w:w="1586" w:type="dxa"/>
            <w:vAlign w:val="center"/>
          </w:tcPr>
          <w:p w:rsidR="008D301D" w:rsidRDefault="008D301D">
            <w:pPr>
              <w:spacing w:line="400" w:lineRule="exact"/>
              <w:contextualSpacing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7"/>
          </w:tcPr>
          <w:p w:rsidR="008D301D" w:rsidRDefault="0096560C" w:rsidP="0096560C">
            <w:pPr>
              <w:contextualSpacing/>
              <w:rPr>
                <w:rFonts w:eastAsia="楷体_GB2312" w:hint="eastAsia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  <w:r w:rsidR="00CD547D">
              <w:rPr>
                <w:rFonts w:eastAsia="楷体_GB2312" w:hint="eastAsia"/>
                <w:sz w:val="24"/>
                <w:szCs w:val="24"/>
              </w:rPr>
              <w:t xml:space="preserve">. </w:t>
            </w:r>
            <w:r w:rsidR="008D301D">
              <w:rPr>
                <w:rFonts w:eastAsia="楷体_GB2312" w:hint="eastAsia"/>
                <w:sz w:val="24"/>
                <w:szCs w:val="24"/>
              </w:rPr>
              <w:t>场所类型：普通教室、多媒体教室、语音室、机房、大学生活动中心、图书馆大报告厅和小报告厅、体育馆、其它会议室；</w:t>
            </w:r>
          </w:p>
          <w:p w:rsidR="008D301D" w:rsidRDefault="0096560C" w:rsidP="0096560C">
            <w:pPr>
              <w:contextualSpacing/>
              <w:rPr>
                <w:rFonts w:eastAsia="楷体_GB2312" w:hint="eastAsia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2</w:t>
            </w:r>
            <w:r w:rsidR="00CD547D">
              <w:rPr>
                <w:rFonts w:eastAsia="楷体_GB2312" w:hint="eastAsia"/>
                <w:sz w:val="24"/>
                <w:szCs w:val="24"/>
              </w:rPr>
              <w:t xml:space="preserve">. </w:t>
            </w:r>
            <w:r w:rsidR="008D301D">
              <w:rPr>
                <w:rFonts w:eastAsia="楷体_GB2312" w:hint="eastAsia"/>
                <w:sz w:val="24"/>
                <w:szCs w:val="24"/>
              </w:rPr>
              <w:t>住宿场所</w:t>
            </w:r>
            <w:r>
              <w:rPr>
                <w:rFonts w:eastAsia="楷体_GB2312" w:hint="eastAsia"/>
                <w:sz w:val="24"/>
                <w:szCs w:val="24"/>
              </w:rPr>
              <w:t>类型</w:t>
            </w:r>
            <w:r w:rsidR="008D301D">
              <w:rPr>
                <w:rFonts w:eastAsia="楷体_GB2312" w:hint="eastAsia"/>
                <w:sz w:val="24"/>
                <w:szCs w:val="24"/>
              </w:rPr>
              <w:t>：招待所、教师公寓、后勤辅助用房</w:t>
            </w:r>
            <w:r>
              <w:rPr>
                <w:rFonts w:eastAsia="楷体_GB2312" w:hint="eastAsia"/>
                <w:sz w:val="24"/>
                <w:szCs w:val="24"/>
              </w:rPr>
              <w:t>（长</w:t>
            </w:r>
            <w:r>
              <w:rPr>
                <w:rFonts w:eastAsia="楷体_GB2312" w:hint="eastAsia"/>
                <w:sz w:val="24"/>
                <w:szCs w:val="24"/>
              </w:rPr>
              <w:t>/</w:t>
            </w:r>
            <w:r>
              <w:rPr>
                <w:rFonts w:eastAsia="楷体_GB2312" w:hint="eastAsia"/>
                <w:sz w:val="24"/>
                <w:szCs w:val="24"/>
              </w:rPr>
              <w:t>短住）</w:t>
            </w:r>
            <w:r w:rsidR="008D301D">
              <w:rPr>
                <w:rFonts w:eastAsia="楷体_GB2312" w:hint="eastAsia"/>
                <w:sz w:val="24"/>
                <w:szCs w:val="24"/>
              </w:rPr>
              <w:t>。</w:t>
            </w:r>
          </w:p>
        </w:tc>
      </w:tr>
    </w:tbl>
    <w:p w:rsidR="00CD547D" w:rsidRDefault="008D301D">
      <w:pPr>
        <w:tabs>
          <w:tab w:val="left" w:pos="2310"/>
          <w:tab w:val="left" w:pos="6510"/>
          <w:tab w:val="left" w:pos="7560"/>
          <w:tab w:val="left" w:pos="8505"/>
        </w:tabs>
        <w:rPr>
          <w:rFonts w:eastAsia="楷体_GB2312" w:hint="eastAsia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说明：</w:t>
      </w:r>
      <w:r w:rsidR="00374714">
        <w:rPr>
          <w:rFonts w:eastAsia="楷体_GB2312" w:hint="eastAsia"/>
          <w:sz w:val="24"/>
          <w:szCs w:val="24"/>
        </w:rPr>
        <w:t>1</w:t>
      </w:r>
      <w:r w:rsidR="00CD547D">
        <w:rPr>
          <w:rFonts w:eastAsia="楷体_GB2312" w:hint="eastAsia"/>
          <w:sz w:val="24"/>
          <w:szCs w:val="24"/>
        </w:rPr>
        <w:t xml:space="preserve">. </w:t>
      </w:r>
      <w:r>
        <w:rPr>
          <w:rFonts w:eastAsia="楷体_GB2312" w:hint="eastAsia"/>
          <w:sz w:val="24"/>
          <w:szCs w:val="24"/>
        </w:rPr>
        <w:t>本表一式三份，后勤保障处</w:t>
      </w:r>
      <w:r w:rsidR="0096560C">
        <w:rPr>
          <w:rFonts w:eastAsia="楷体_GB2312" w:hint="eastAsia"/>
          <w:sz w:val="24"/>
          <w:szCs w:val="24"/>
        </w:rPr>
        <w:t>（综合楼</w:t>
      </w:r>
      <w:r w:rsidR="0096560C">
        <w:rPr>
          <w:rFonts w:eastAsia="楷体_GB2312" w:hint="eastAsia"/>
          <w:sz w:val="24"/>
          <w:szCs w:val="24"/>
        </w:rPr>
        <w:t>305</w:t>
      </w:r>
      <w:r w:rsidR="0096560C">
        <w:rPr>
          <w:rFonts w:eastAsia="楷体_GB2312" w:hint="eastAsia"/>
          <w:sz w:val="24"/>
          <w:szCs w:val="24"/>
        </w:rPr>
        <w:t>）</w:t>
      </w:r>
      <w:r>
        <w:rPr>
          <w:rFonts w:eastAsia="楷体_GB2312" w:hint="eastAsia"/>
          <w:sz w:val="24"/>
          <w:szCs w:val="24"/>
        </w:rPr>
        <w:t>、财务处（费用结算时交</w:t>
      </w:r>
      <w:r w:rsidR="0096560C">
        <w:rPr>
          <w:rFonts w:eastAsia="楷体_GB2312" w:hint="eastAsia"/>
          <w:sz w:val="24"/>
          <w:szCs w:val="24"/>
        </w:rPr>
        <w:t>，综合楼</w:t>
      </w:r>
      <w:r w:rsidR="0096560C">
        <w:rPr>
          <w:rFonts w:eastAsia="楷体_GB2312" w:hint="eastAsia"/>
          <w:sz w:val="24"/>
          <w:szCs w:val="24"/>
        </w:rPr>
        <w:t>301</w:t>
      </w:r>
      <w:r>
        <w:rPr>
          <w:rFonts w:eastAsia="楷体_GB2312" w:hint="eastAsia"/>
          <w:sz w:val="24"/>
          <w:szCs w:val="24"/>
        </w:rPr>
        <w:t>）</w:t>
      </w:r>
      <w:r w:rsidR="00374714">
        <w:rPr>
          <w:rFonts w:eastAsia="楷体_GB2312" w:hint="eastAsia"/>
          <w:sz w:val="24"/>
          <w:szCs w:val="24"/>
        </w:rPr>
        <w:t>、</w:t>
      </w:r>
      <w:r w:rsidR="00374714" w:rsidRPr="00374714">
        <w:rPr>
          <w:rFonts w:eastAsia="楷体_GB2312" w:hint="eastAsia"/>
          <w:sz w:val="24"/>
          <w:szCs w:val="24"/>
        </w:rPr>
        <w:t>申请部门（凭此表借场所</w:t>
      </w:r>
      <w:r w:rsidR="00866E53">
        <w:rPr>
          <w:rFonts w:eastAsia="楷体_GB2312" w:hint="eastAsia"/>
          <w:sz w:val="24"/>
          <w:szCs w:val="24"/>
        </w:rPr>
        <w:t>、如需借教室还需提供教室使用申请单）</w:t>
      </w:r>
      <w:r>
        <w:rPr>
          <w:rFonts w:eastAsia="楷体_GB2312" w:hint="eastAsia"/>
          <w:sz w:val="24"/>
          <w:szCs w:val="24"/>
        </w:rPr>
        <w:t>各一份</w:t>
      </w:r>
      <w:r w:rsidR="00CD547D">
        <w:rPr>
          <w:rFonts w:eastAsia="楷体_GB2312" w:hint="eastAsia"/>
          <w:sz w:val="24"/>
          <w:szCs w:val="24"/>
        </w:rPr>
        <w:t>。</w:t>
      </w:r>
    </w:p>
    <w:p w:rsidR="00CD547D" w:rsidRDefault="00CD547D">
      <w:pPr>
        <w:tabs>
          <w:tab w:val="left" w:pos="2310"/>
          <w:tab w:val="left" w:pos="6510"/>
          <w:tab w:val="left" w:pos="7560"/>
          <w:tab w:val="left" w:pos="8505"/>
        </w:tabs>
        <w:rPr>
          <w:rFonts w:eastAsia="楷体_GB2312" w:hint="eastAsia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 xml:space="preserve">      </w:t>
      </w:r>
      <w:r w:rsidR="00374714">
        <w:rPr>
          <w:rFonts w:eastAsia="楷体_GB2312" w:hint="eastAsia"/>
          <w:sz w:val="24"/>
          <w:szCs w:val="24"/>
        </w:rPr>
        <w:t>2</w:t>
      </w:r>
      <w:r>
        <w:rPr>
          <w:rFonts w:eastAsia="楷体_GB2312" w:hint="eastAsia"/>
          <w:sz w:val="24"/>
          <w:szCs w:val="24"/>
        </w:rPr>
        <w:t xml:space="preserve">. </w:t>
      </w:r>
      <w:r w:rsidRPr="00CD547D">
        <w:rPr>
          <w:rFonts w:eastAsia="楷体_GB2312" w:hint="eastAsia"/>
          <w:sz w:val="24"/>
          <w:szCs w:val="24"/>
        </w:rPr>
        <w:t>服务性场所使用</w:t>
      </w:r>
      <w:r w:rsidR="008D301D">
        <w:rPr>
          <w:rFonts w:eastAsia="楷体_GB2312" w:hint="eastAsia"/>
          <w:sz w:val="24"/>
          <w:szCs w:val="24"/>
        </w:rPr>
        <w:t>申请</w:t>
      </w:r>
      <w:r w:rsidR="00FB7625" w:rsidRPr="00FB7625">
        <w:rPr>
          <w:rFonts w:eastAsia="楷体_GB2312" w:hint="eastAsia"/>
          <w:sz w:val="24"/>
          <w:szCs w:val="24"/>
        </w:rPr>
        <w:t>需提前两天办理</w:t>
      </w:r>
      <w:r w:rsidR="00374714">
        <w:rPr>
          <w:rFonts w:eastAsia="楷体_GB2312" w:hint="eastAsia"/>
          <w:sz w:val="24"/>
          <w:szCs w:val="24"/>
        </w:rPr>
        <w:t>，</w:t>
      </w:r>
      <w:r w:rsidR="00FB7625" w:rsidRPr="00FB7625">
        <w:rPr>
          <w:rFonts w:eastAsia="楷体_GB2312" w:hint="eastAsia"/>
          <w:sz w:val="24"/>
          <w:szCs w:val="24"/>
        </w:rPr>
        <w:t>节假日不办理</w:t>
      </w:r>
      <w:r>
        <w:rPr>
          <w:rFonts w:eastAsia="楷体_GB2312" w:hint="eastAsia"/>
          <w:sz w:val="24"/>
          <w:szCs w:val="24"/>
        </w:rPr>
        <w:t>。</w:t>
      </w:r>
    </w:p>
    <w:p w:rsidR="008D301D" w:rsidRDefault="00CD547D">
      <w:pPr>
        <w:tabs>
          <w:tab w:val="left" w:pos="2310"/>
          <w:tab w:val="left" w:pos="6510"/>
          <w:tab w:val="left" w:pos="7560"/>
          <w:tab w:val="left" w:pos="8505"/>
        </w:tabs>
        <w:rPr>
          <w:rFonts w:eastAsia="楷体_GB2312" w:hint="eastAsia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 xml:space="preserve">      </w:t>
      </w:r>
      <w:r w:rsidR="008D301D">
        <w:rPr>
          <w:rFonts w:eastAsia="楷体_GB2312" w:hint="eastAsia"/>
          <w:sz w:val="24"/>
          <w:szCs w:val="24"/>
        </w:rPr>
        <w:t>3</w:t>
      </w:r>
      <w:r>
        <w:rPr>
          <w:rFonts w:eastAsia="楷体_GB2312" w:hint="eastAsia"/>
          <w:sz w:val="24"/>
          <w:szCs w:val="24"/>
        </w:rPr>
        <w:t xml:space="preserve">. </w:t>
      </w:r>
      <w:r w:rsidR="008D301D">
        <w:rPr>
          <w:rFonts w:eastAsia="楷体_GB2312" w:hint="eastAsia"/>
          <w:sz w:val="24"/>
          <w:szCs w:val="24"/>
        </w:rPr>
        <w:t>在校区必须严格遵守校规校纪、服从杏林学院相关职能部门管理。</w:t>
      </w:r>
    </w:p>
    <w:sectPr w:rsidR="008D301D">
      <w:footerReference w:type="first" r:id="rId7"/>
      <w:pgSz w:w="11906" w:h="16838"/>
      <w:pgMar w:top="1440" w:right="1797" w:bottom="1134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E4" w:rsidRDefault="00DC78E4">
      <w:r>
        <w:separator/>
      </w:r>
    </w:p>
  </w:endnote>
  <w:endnote w:type="continuationSeparator" w:id="1">
    <w:p w:rsidR="00DC78E4" w:rsidRDefault="00DC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1D" w:rsidRDefault="008D301D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E4" w:rsidRDefault="00DC78E4">
      <w:r>
        <w:separator/>
      </w:r>
    </w:p>
  </w:footnote>
  <w:footnote w:type="continuationSeparator" w:id="1">
    <w:p w:rsidR="00DC78E4" w:rsidRDefault="00DC7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089379"/>
    <w:multiLevelType w:val="singleLevel"/>
    <w:tmpl w:val="E9089379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8E4"/>
    <w:rsid w:val="000020EF"/>
    <w:rsid w:val="0000498E"/>
    <w:rsid w:val="00010A9E"/>
    <w:rsid w:val="0003672F"/>
    <w:rsid w:val="0007079F"/>
    <w:rsid w:val="00074E05"/>
    <w:rsid w:val="00081544"/>
    <w:rsid w:val="000B48F9"/>
    <w:rsid w:val="000B5DD9"/>
    <w:rsid w:val="000B60DF"/>
    <w:rsid w:val="001150EE"/>
    <w:rsid w:val="001356FF"/>
    <w:rsid w:val="001507BE"/>
    <w:rsid w:val="00155E9D"/>
    <w:rsid w:val="001657AB"/>
    <w:rsid w:val="001747BD"/>
    <w:rsid w:val="00181D40"/>
    <w:rsid w:val="00182C4F"/>
    <w:rsid w:val="00193090"/>
    <w:rsid w:val="001C1987"/>
    <w:rsid w:val="001C7E7C"/>
    <w:rsid w:val="001E4C8E"/>
    <w:rsid w:val="001F3807"/>
    <w:rsid w:val="002154AE"/>
    <w:rsid w:val="00225781"/>
    <w:rsid w:val="00240910"/>
    <w:rsid w:val="002509DB"/>
    <w:rsid w:val="002555D9"/>
    <w:rsid w:val="00281FC9"/>
    <w:rsid w:val="002B5ED4"/>
    <w:rsid w:val="002B7491"/>
    <w:rsid w:val="00303B6C"/>
    <w:rsid w:val="00317455"/>
    <w:rsid w:val="00374714"/>
    <w:rsid w:val="003E167C"/>
    <w:rsid w:val="003F04C7"/>
    <w:rsid w:val="003F396A"/>
    <w:rsid w:val="00413504"/>
    <w:rsid w:val="004156C3"/>
    <w:rsid w:val="0044481A"/>
    <w:rsid w:val="00457E81"/>
    <w:rsid w:val="00461A43"/>
    <w:rsid w:val="0047063E"/>
    <w:rsid w:val="004756E2"/>
    <w:rsid w:val="00485E40"/>
    <w:rsid w:val="004C2D42"/>
    <w:rsid w:val="004C7A88"/>
    <w:rsid w:val="004D57C7"/>
    <w:rsid w:val="004E51DC"/>
    <w:rsid w:val="004F1676"/>
    <w:rsid w:val="004F5D29"/>
    <w:rsid w:val="00512510"/>
    <w:rsid w:val="005146C2"/>
    <w:rsid w:val="00545340"/>
    <w:rsid w:val="0054638B"/>
    <w:rsid w:val="00594F21"/>
    <w:rsid w:val="005C2FA0"/>
    <w:rsid w:val="005E143D"/>
    <w:rsid w:val="005F55FD"/>
    <w:rsid w:val="0062608D"/>
    <w:rsid w:val="00633497"/>
    <w:rsid w:val="00634374"/>
    <w:rsid w:val="00655DA6"/>
    <w:rsid w:val="0067689C"/>
    <w:rsid w:val="00676F9D"/>
    <w:rsid w:val="006802EE"/>
    <w:rsid w:val="006E0B8F"/>
    <w:rsid w:val="006E7E22"/>
    <w:rsid w:val="006F3050"/>
    <w:rsid w:val="00717932"/>
    <w:rsid w:val="00727743"/>
    <w:rsid w:val="00727F47"/>
    <w:rsid w:val="00743CF8"/>
    <w:rsid w:val="00745831"/>
    <w:rsid w:val="007649ED"/>
    <w:rsid w:val="0077086C"/>
    <w:rsid w:val="007739B1"/>
    <w:rsid w:val="0079401F"/>
    <w:rsid w:val="007B3905"/>
    <w:rsid w:val="007B4C43"/>
    <w:rsid w:val="00811353"/>
    <w:rsid w:val="00814869"/>
    <w:rsid w:val="00832F89"/>
    <w:rsid w:val="00851A96"/>
    <w:rsid w:val="00863E18"/>
    <w:rsid w:val="00866E53"/>
    <w:rsid w:val="00872F25"/>
    <w:rsid w:val="008952A3"/>
    <w:rsid w:val="008B2874"/>
    <w:rsid w:val="008D1BD6"/>
    <w:rsid w:val="008D301D"/>
    <w:rsid w:val="00913C88"/>
    <w:rsid w:val="00942A38"/>
    <w:rsid w:val="00946031"/>
    <w:rsid w:val="0095330D"/>
    <w:rsid w:val="00964663"/>
    <w:rsid w:val="0096560C"/>
    <w:rsid w:val="00970C49"/>
    <w:rsid w:val="00981916"/>
    <w:rsid w:val="00994795"/>
    <w:rsid w:val="00997CEB"/>
    <w:rsid w:val="009A3DD5"/>
    <w:rsid w:val="009D5915"/>
    <w:rsid w:val="009F3BCF"/>
    <w:rsid w:val="009F6127"/>
    <w:rsid w:val="009F729C"/>
    <w:rsid w:val="00A0321E"/>
    <w:rsid w:val="00A1300F"/>
    <w:rsid w:val="00A4093C"/>
    <w:rsid w:val="00A760A6"/>
    <w:rsid w:val="00AA1AD6"/>
    <w:rsid w:val="00AD52A0"/>
    <w:rsid w:val="00AE068D"/>
    <w:rsid w:val="00AF2D3F"/>
    <w:rsid w:val="00B30699"/>
    <w:rsid w:val="00B6461B"/>
    <w:rsid w:val="00B8385B"/>
    <w:rsid w:val="00B910FD"/>
    <w:rsid w:val="00B94B8D"/>
    <w:rsid w:val="00B9717F"/>
    <w:rsid w:val="00BB0C69"/>
    <w:rsid w:val="00C12BFA"/>
    <w:rsid w:val="00C61071"/>
    <w:rsid w:val="00C73300"/>
    <w:rsid w:val="00C83BD9"/>
    <w:rsid w:val="00CA06BE"/>
    <w:rsid w:val="00CA2224"/>
    <w:rsid w:val="00CD547D"/>
    <w:rsid w:val="00D02217"/>
    <w:rsid w:val="00D27F4C"/>
    <w:rsid w:val="00D44665"/>
    <w:rsid w:val="00D800C6"/>
    <w:rsid w:val="00D819A1"/>
    <w:rsid w:val="00DC78E4"/>
    <w:rsid w:val="00DE1987"/>
    <w:rsid w:val="00E027FB"/>
    <w:rsid w:val="00E10BEF"/>
    <w:rsid w:val="00E26F51"/>
    <w:rsid w:val="00E31104"/>
    <w:rsid w:val="00E3600F"/>
    <w:rsid w:val="00E52CDC"/>
    <w:rsid w:val="00E5319C"/>
    <w:rsid w:val="00EA1EB5"/>
    <w:rsid w:val="00EA1F68"/>
    <w:rsid w:val="00EA7EE4"/>
    <w:rsid w:val="00EF2D56"/>
    <w:rsid w:val="00F15EA2"/>
    <w:rsid w:val="00F22564"/>
    <w:rsid w:val="00F45154"/>
    <w:rsid w:val="00F54309"/>
    <w:rsid w:val="00F63687"/>
    <w:rsid w:val="00F969EB"/>
    <w:rsid w:val="00FB199B"/>
    <w:rsid w:val="00FB3D63"/>
    <w:rsid w:val="00FB7625"/>
    <w:rsid w:val="00FC341D"/>
    <w:rsid w:val="00FE190B"/>
    <w:rsid w:val="00FE784B"/>
    <w:rsid w:val="140E1E7A"/>
    <w:rsid w:val="1EF869AA"/>
    <w:rsid w:val="20D5715C"/>
    <w:rsid w:val="219361D7"/>
    <w:rsid w:val="230B61F1"/>
    <w:rsid w:val="23AC69D1"/>
    <w:rsid w:val="2C0C6E6F"/>
    <w:rsid w:val="33B57015"/>
    <w:rsid w:val="3627106D"/>
    <w:rsid w:val="3CB45ABF"/>
    <w:rsid w:val="4E086FCA"/>
    <w:rsid w:val="50065F9A"/>
    <w:rsid w:val="64D35885"/>
    <w:rsid w:val="70305014"/>
    <w:rsid w:val="73182A04"/>
    <w:rsid w:val="748E369E"/>
    <w:rsid w:val="78240097"/>
    <w:rsid w:val="7B7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页眉 Char"/>
    <w:link w:val="a5"/>
    <w:uiPriority w:val="99"/>
    <w:rPr>
      <w:color w:val="FFFFFF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0" w:color="auto"/>
      </w:pBdr>
      <w:tabs>
        <w:tab w:val="left" w:pos="1740"/>
        <w:tab w:val="left" w:pos="3615"/>
      </w:tabs>
      <w:snapToGrid w:val="0"/>
    </w:pPr>
    <w:rPr>
      <w:color w:val="FFFFFF"/>
      <w:sz w:val="18"/>
      <w:szCs w:val="18"/>
      <w:lang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2019-2010-1\&#21457;&#25991;\&#26447;&#26519;&#23398;&#38498;&#26381;&#21153;&#24615;&#22330;&#25152;&#20351;&#29992;&#23457;&#2520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杏林学院服务性场所使用审批表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关于南通大学杏林学院校园文化秩序管理的规定（试行）</dc:title>
  <dc:creator>系统管理员</dc:creator>
  <cp:lastModifiedBy>系统管理员</cp:lastModifiedBy>
  <cp:revision>1</cp:revision>
  <cp:lastPrinted>2019-11-26T05:15:00Z</cp:lastPrinted>
  <dcterms:created xsi:type="dcterms:W3CDTF">2019-11-26T05:20:00Z</dcterms:created>
  <dcterms:modified xsi:type="dcterms:W3CDTF">2019-11-26T05:20:00Z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